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0FB2" w14:textId="0A39A908" w:rsidR="00CD69ED" w:rsidRPr="007270FA" w:rsidRDefault="00AF7FC3" w:rsidP="0084393E">
      <w:pPr>
        <w:rPr>
          <w:color w:val="FFFFFF" w:themeColor="background1"/>
          <w:sz w:val="12"/>
        </w:rPr>
      </w:pPr>
      <w:r>
        <w:rPr>
          <w:noProof/>
          <w:color w:val="FFFFFF" w:themeColor="background1"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6E3D5" wp14:editId="343A3999">
                <wp:simplePos x="0" y="0"/>
                <wp:positionH relativeFrom="column">
                  <wp:posOffset>-584200</wp:posOffset>
                </wp:positionH>
                <wp:positionV relativeFrom="paragraph">
                  <wp:posOffset>-577850</wp:posOffset>
                </wp:positionV>
                <wp:extent cx="2959100" cy="107315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E11D" w14:textId="62544307" w:rsidR="00AF7FC3" w:rsidRDefault="00AF7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F5234" wp14:editId="764B33AB">
                                  <wp:extent cx="2776220" cy="925195"/>
                                  <wp:effectExtent l="0" t="0" r="5080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upported by - logo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622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E3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6pt;margin-top:-45.5pt;width:233pt;height:8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" filled="f" strokeweight=".5pt">
                <v:textbox>
                  <w:txbxContent>
                    <w:p w14:paraId="45EBE11D" w14:textId="62544307" w:rsidR="00AF7FC3" w:rsidRDefault="00AF7FC3">
                      <w:r>
                        <w:rPr>
                          <w:noProof/>
                        </w:rPr>
                        <w:drawing>
                          <wp:inline distT="0" distB="0" distL="0" distR="0" wp14:anchorId="305F5234" wp14:editId="764B33AB">
                            <wp:extent cx="2776220" cy="925195"/>
                            <wp:effectExtent l="0" t="0" r="5080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upported by - logo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6220" cy="92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BED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9776" behindDoc="0" locked="0" layoutInCell="1" allowOverlap="1" wp14:anchorId="514F5178" wp14:editId="46A8E56B">
            <wp:simplePos x="0" y="0"/>
            <wp:positionH relativeFrom="column">
              <wp:posOffset>6532718</wp:posOffset>
            </wp:positionH>
            <wp:positionV relativeFrom="paragraph">
              <wp:posOffset>211894</wp:posOffset>
            </wp:positionV>
            <wp:extent cx="240665" cy="209411"/>
            <wp:effectExtent l="0" t="0" r="6985" b="63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3F683F4-7B4F-4D1A-8079-FE4D024FA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3F683F4-7B4F-4D1A-8079-FE4D024FA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7979" t="53404" r="77301" b="34333"/>
                    <a:stretch/>
                  </pic:blipFill>
                  <pic:spPr>
                    <a:xfrm>
                      <a:off x="0" y="0"/>
                      <a:ext cx="240665" cy="20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ED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8752" behindDoc="0" locked="0" layoutInCell="1" allowOverlap="1" wp14:anchorId="23FA048D" wp14:editId="4693E152">
            <wp:simplePos x="0" y="0"/>
            <wp:positionH relativeFrom="column">
              <wp:posOffset>6521353</wp:posOffset>
            </wp:positionH>
            <wp:positionV relativeFrom="paragraph">
              <wp:posOffset>-52412</wp:posOffset>
            </wp:positionV>
            <wp:extent cx="255270" cy="184785"/>
            <wp:effectExtent l="0" t="0" r="0" b="5715"/>
            <wp:wrapNone/>
            <wp:docPr id="8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5C62C6E-1238-495E-B494-99DE4C4B8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5C62C6E-1238-495E-B494-99DE4C4B8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ED" w:rsidRPr="007270FA">
        <w:rPr>
          <w:noProof/>
          <w:color w:val="FFFFFF" w:themeColor="background1"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22200" wp14:editId="7C65C5B6">
                <wp:simplePos x="0" y="0"/>
                <wp:positionH relativeFrom="column">
                  <wp:posOffset>6907042</wp:posOffset>
                </wp:positionH>
                <wp:positionV relativeFrom="paragraph">
                  <wp:posOffset>-388766</wp:posOffset>
                </wp:positionV>
                <wp:extent cx="2757268" cy="837028"/>
                <wp:effectExtent l="0" t="0" r="0" b="0"/>
                <wp:wrapNone/>
                <wp:docPr id="6" name="TextBox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57268" cy="837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8C2D9" w14:textId="77777777" w:rsidR="007270FA" w:rsidRPr="007270FA" w:rsidRDefault="007270FA" w:rsidP="00727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@</w:t>
                            </w:r>
                            <w:proofErr w:type="spellStart"/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NextGGP</w:t>
                            </w:r>
                            <w:proofErr w:type="spellEnd"/>
                          </w:p>
                          <w:p w14:paraId="0847EC4E" w14:textId="77777777" w:rsidR="007270FA" w:rsidRPr="007270FA" w:rsidRDefault="007270FA" w:rsidP="00727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nextgenerationgp@gmail.com</w:t>
                            </w:r>
                          </w:p>
                          <w:p w14:paraId="4A412E59" w14:textId="77777777" w:rsidR="007270FA" w:rsidRPr="007270FA" w:rsidRDefault="007270FA" w:rsidP="00727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Bit.ly/</w:t>
                            </w:r>
                            <w:proofErr w:type="spellStart"/>
                            <w:r w:rsidRPr="007270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</w:rPr>
                              <w:t>NextGGP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2200" id="TextBox 8" o:spid="_x0000_s1027" type="#_x0000_t202" style="position:absolute;margin-left:543.85pt;margin-top:-30.6pt;width:217.1pt;height:65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" filled="f" stroked="f">
                <v:textbox>
                  <w:txbxContent>
                    <w:p w14:paraId="7FA8C2D9" w14:textId="77777777" w:rsidR="007270FA" w:rsidRPr="007270FA" w:rsidRDefault="007270FA" w:rsidP="007270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@</w:t>
                      </w:r>
                      <w:proofErr w:type="spellStart"/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NextGGP</w:t>
                      </w:r>
                      <w:proofErr w:type="spellEnd"/>
                    </w:p>
                    <w:p w14:paraId="0847EC4E" w14:textId="77777777" w:rsidR="007270FA" w:rsidRPr="007270FA" w:rsidRDefault="007270FA" w:rsidP="007270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nextgenerationgp@gmail.com</w:t>
                      </w:r>
                    </w:p>
                    <w:p w14:paraId="4A412E59" w14:textId="77777777" w:rsidR="007270FA" w:rsidRPr="007270FA" w:rsidRDefault="007270FA" w:rsidP="007270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Bit.ly/</w:t>
                      </w:r>
                      <w:proofErr w:type="spellStart"/>
                      <w:r w:rsidRPr="007270F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</w:rPr>
                        <w:t>NextGGP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5BED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7728" behindDoc="0" locked="0" layoutInCell="1" allowOverlap="1" wp14:anchorId="3BE1DC6B" wp14:editId="45C96436">
            <wp:simplePos x="0" y="0"/>
            <wp:positionH relativeFrom="column">
              <wp:posOffset>6515100</wp:posOffset>
            </wp:positionH>
            <wp:positionV relativeFrom="paragraph">
              <wp:posOffset>-349347</wp:posOffset>
            </wp:positionV>
            <wp:extent cx="261620" cy="216535"/>
            <wp:effectExtent l="0" t="0" r="508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C5B82E0-E42A-4F7A-907E-894D16A906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C5B82E0-E42A-4F7A-907E-894D16A906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82" w:rsidRPr="007270FA">
        <w:rPr>
          <w:noProof/>
          <w:color w:val="FFFFFF" w:themeColor="background1"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162EB8" wp14:editId="40003AF5">
                <wp:simplePos x="0" y="0"/>
                <wp:positionH relativeFrom="column">
                  <wp:posOffset>3657600</wp:posOffset>
                </wp:positionH>
                <wp:positionV relativeFrom="paragraph">
                  <wp:posOffset>-244549</wp:posOffset>
                </wp:positionV>
                <wp:extent cx="3263265" cy="614577"/>
                <wp:effectExtent l="0" t="171450" r="0" b="167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9804">
                          <a:off x="0" y="0"/>
                          <a:ext cx="3263265" cy="614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F9E0D" w14:textId="6372A4D9" w:rsidR="004548E1" w:rsidRPr="004548E1" w:rsidRDefault="002131B7" w:rsidP="002131B7">
                            <w:pPr>
                              <w:rPr>
                                <w:rFonts w:ascii="AR BERKLEY" w:hAnsi="AR BERKLEY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FF" w:themeColor="background1"/>
                                <w:sz w:val="28"/>
                              </w:rPr>
                              <w:t xml:space="preserve">  Nottinghamshire/Derbyshire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2EB8" id="Text Box 3" o:spid="_x0000_s1028" type="#_x0000_t202" style="position:absolute;margin-left:4in;margin-top:-19.25pt;width:256.95pt;height:48.4pt;rotation:-426198fd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" filled="f" stroked="f" strokeweight=".5pt">
                <v:textbox>
                  <w:txbxContent>
                    <w:p w14:paraId="560F9E0D" w14:textId="6372A4D9" w:rsidR="004548E1" w:rsidRPr="004548E1" w:rsidRDefault="002131B7" w:rsidP="002131B7">
                      <w:pPr>
                        <w:rPr>
                          <w:rFonts w:ascii="AR BERKLEY" w:hAnsi="AR BERKLEY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Forte" w:hAnsi="Forte"/>
                          <w:color w:val="FFFFFF" w:themeColor="background1"/>
                          <w:sz w:val="28"/>
                        </w:rPr>
                        <w:t xml:space="preserve">  Nottinghamshire/Derbyshire</w:t>
                      </w:r>
                    </w:p>
                  </w:txbxContent>
                </v:textbox>
              </v:shape>
            </w:pict>
          </mc:Fallback>
        </mc:AlternateContent>
      </w:r>
      <w:r w:rsidR="00486810" w:rsidRPr="007270FA">
        <w:rPr>
          <w:noProof/>
          <w:color w:val="FFFFFF" w:themeColor="background1"/>
          <w:sz w:val="12"/>
          <w:lang w:eastAsia="en-GB"/>
        </w:rPr>
        <w:drawing>
          <wp:anchor distT="0" distB="0" distL="114300" distR="114300" simplePos="0" relativeHeight="251654656" behindDoc="0" locked="0" layoutInCell="1" allowOverlap="1" wp14:anchorId="386F2A4F" wp14:editId="6CBC5F5E">
            <wp:simplePos x="0" y="0"/>
            <wp:positionH relativeFrom="column">
              <wp:posOffset>2787650</wp:posOffset>
            </wp:positionH>
            <wp:positionV relativeFrom="paragraph">
              <wp:posOffset>-617855</wp:posOffset>
            </wp:positionV>
            <wp:extent cx="3431540" cy="1187450"/>
            <wp:effectExtent l="114300" t="57150" r="73660" b="1460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3" r="1903" b="15884"/>
                    <a:stretch/>
                  </pic:blipFill>
                  <pic:spPr bwMode="auto">
                    <a:xfrm>
                      <a:off x="0" y="0"/>
                      <a:ext cx="3431540" cy="1187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810" w:rsidRPr="007270FA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5E097" wp14:editId="66A5DF7D">
                <wp:simplePos x="0" y="0"/>
                <wp:positionH relativeFrom="margin">
                  <wp:posOffset>-1401288</wp:posOffset>
                </wp:positionH>
                <wp:positionV relativeFrom="paragraph">
                  <wp:posOffset>-961901</wp:posOffset>
                </wp:positionV>
                <wp:extent cx="11388436" cy="192405"/>
                <wp:effectExtent l="0" t="0" r="3810" b="0"/>
                <wp:wrapNone/>
                <wp:docPr id="7" name="TextBox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88436" cy="192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Text" lastClr="000000"/>
                            </a:gs>
                            <a:gs pos="48000">
                              <a:srgbClr val="F79646">
                                <a:lumMod val="75000"/>
                              </a:srgbClr>
                            </a:gs>
                            <a:gs pos="100000">
                              <a:sysClr val="windowText" lastClr="000000"/>
                            </a:gs>
                          </a:gsLst>
                          <a:lin ang="0" scaled="1"/>
                          <a:tileRect/>
                        </a:gra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5CA3" id="TextBox 1" o:spid="_x0000_s1026" type="#_x0000_t202" style="position:absolute;margin-left:-110.35pt;margin-top:-75.75pt;width:896.75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" fillcolor="windowText" stroked="f">
                <v:fill color2="#e46c0a" rotate="t" angle="90" focus="48%" type="gradient"/>
                <w10:wrap anchorx="margin"/>
              </v:shape>
            </w:pict>
          </mc:Fallback>
        </mc:AlternateContent>
      </w:r>
      <w:r w:rsidR="004548E1" w:rsidRPr="007270FA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47BA810" wp14:editId="5C599EEB">
                <wp:simplePos x="0" y="0"/>
                <wp:positionH relativeFrom="page">
                  <wp:posOffset>-861695</wp:posOffset>
                </wp:positionH>
                <wp:positionV relativeFrom="paragraph">
                  <wp:posOffset>-902335</wp:posOffset>
                </wp:positionV>
                <wp:extent cx="11630025" cy="8301933"/>
                <wp:effectExtent l="0" t="0" r="2857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0025" cy="830193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EDDCF" w14:textId="28FB83E0" w:rsidR="009C4091" w:rsidRDefault="009C4091" w:rsidP="00D86E0C">
                            <w:pPr>
                              <w:tabs>
                                <w:tab w:val="left" w:pos="10065"/>
                              </w:tabs>
                            </w:pPr>
                          </w:p>
                          <w:p w14:paraId="06C25C6C" w14:textId="77777777" w:rsidR="002131B7" w:rsidRDefault="002131B7" w:rsidP="002131B7">
                            <w:pPr>
                              <w:tabs>
                                <w:tab w:val="left" w:pos="10065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A810" id="Text Box 9" o:spid="_x0000_s1029" type="#_x0000_t202" style="position:absolute;margin-left:-67.85pt;margin-top:-71.05pt;width:915.75pt;height:653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" fillcolor="windowText" strokeweight=".5pt">
                <v:path arrowok="t"/>
                <v:textbox>
                  <w:txbxContent>
                    <w:p w14:paraId="220EDDCF" w14:textId="28FB83E0" w:rsidR="009C4091" w:rsidRDefault="009C4091" w:rsidP="00D86E0C">
                      <w:pPr>
                        <w:tabs>
                          <w:tab w:val="left" w:pos="10065"/>
                        </w:tabs>
                      </w:pPr>
                    </w:p>
                    <w:p w14:paraId="06C25C6C" w14:textId="77777777" w:rsidR="002131B7" w:rsidRDefault="002131B7" w:rsidP="002131B7">
                      <w:pPr>
                        <w:tabs>
                          <w:tab w:val="left" w:pos="10065"/>
                        </w:tabs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F767B6" wp14:editId="08AEF988">
                <wp:simplePos x="0" y="0"/>
                <wp:positionH relativeFrom="column">
                  <wp:posOffset>-1625600</wp:posOffset>
                </wp:positionH>
                <wp:positionV relativeFrom="paragraph">
                  <wp:posOffset>-749300</wp:posOffset>
                </wp:positionV>
                <wp:extent cx="11630025" cy="8301355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6A659" w14:textId="42F58F50" w:rsidR="00AF7FC3" w:rsidRDefault="00AF7FC3" w:rsidP="00AF7FC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67B6" id="Text Box 1" o:spid="_x0000_s1030" type="#_x0000_t202" style="position:absolute;margin-left:-128pt;margin-top:-59pt;width:915.75pt;height:653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" filled="f" strokeweight=".5pt">
                <v:fill o:detectmouseclick="t"/>
                <v:textbox>
                  <w:txbxContent>
                    <w:p w14:paraId="6246A659" w14:textId="42F58F50" w:rsidR="00AF7FC3" w:rsidRDefault="00AF7FC3" w:rsidP="00AF7FC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C4091" w:rsidRPr="007270FA">
        <w:rPr>
          <w:color w:val="FFFFFF" w:themeColor="background1"/>
          <w:sz w:val="12"/>
        </w:rPr>
        <w:tab/>
      </w:r>
      <w:r w:rsidR="0084393E">
        <w:t xml:space="preserve">  </w:t>
      </w:r>
    </w:p>
    <w:tbl>
      <w:tblPr>
        <w:tblpPr w:leftFromText="180" w:rightFromText="180" w:vertAnchor="text" w:horzAnchor="margin" w:tblpXSpec="right" w:tblpY="872"/>
        <w:tblW w:w="13008" w:type="dxa"/>
        <w:tblBorders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  <w:insideH w:val="single" w:sz="24" w:space="0" w:color="C45911"/>
          <w:insideV w:val="single" w:sz="24" w:space="0" w:color="C45911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978"/>
        <w:gridCol w:w="5512"/>
      </w:tblGrid>
      <w:tr w:rsidR="002131B7" w:rsidRPr="002131B7" w14:paraId="5A6D01CA" w14:textId="77777777" w:rsidTr="00CE0C3C">
        <w:trPr>
          <w:trHeight w:val="528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2"/>
              <w:id w:val="1572071129"/>
            </w:sdtPr>
            <w:sdtEndPr/>
            <w:sdtContent>
              <w:p w14:paraId="49F079D1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  <w:r w:rsidRPr="002131B7">
                  <w:rPr>
                    <w:rFonts w:cs="Calibri"/>
                    <w:b/>
                    <w:color w:val="000000"/>
                    <w:sz w:val="36"/>
                    <w:szCs w:val="36"/>
                  </w:rPr>
                  <w:t>Date</w:t>
                </w: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  <w:sz w:val="36"/>
              </w:rPr>
              <w:tag w:val="goog_rdk_3"/>
              <w:id w:val="-2134930000"/>
            </w:sdtPr>
            <w:sdtEndPr/>
            <w:sdtContent>
              <w:p w14:paraId="297E13BB" w14:textId="4BA57608" w:rsidR="002131B7" w:rsidRPr="00875BED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28"/>
                  </w:rPr>
                </w:pPr>
                <w:r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Workshop/</w:t>
                </w:r>
                <w:r w:rsidR="00875BED"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L</w:t>
                </w:r>
                <w:r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ecture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  <w:sz w:val="36"/>
              </w:rPr>
              <w:tag w:val="goog_rdk_4"/>
              <w:id w:val="96379262"/>
            </w:sdtPr>
            <w:sdtEndPr/>
            <w:sdtContent>
              <w:p w14:paraId="64C7A760" w14:textId="603B64DC" w:rsidR="002131B7" w:rsidRPr="00875BED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28"/>
                  </w:rPr>
                </w:pPr>
                <w:r w:rsidRPr="00875BED">
                  <w:rPr>
                    <w:rFonts w:cs="Calibri"/>
                    <w:b/>
                    <w:color w:val="000000"/>
                    <w:sz w:val="36"/>
                    <w:szCs w:val="28"/>
                  </w:rPr>
                  <w:t>Interview</w:t>
                </w:r>
              </w:p>
            </w:sdtContent>
          </w:sdt>
        </w:tc>
      </w:tr>
      <w:tr w:rsidR="002131B7" w:rsidRPr="002131B7" w14:paraId="4082526D" w14:textId="77777777" w:rsidTr="00CE0C3C">
        <w:trPr>
          <w:trHeight w:val="1119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6"/>
              <w:id w:val="1467858827"/>
            </w:sdtPr>
            <w:sdtEndPr/>
            <w:sdtContent>
              <w:p w14:paraId="7289972F" w14:textId="77777777" w:rsidR="00875BED" w:rsidRDefault="00E35A3E" w:rsidP="00875BED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sz w:val="36"/>
                    <w:szCs w:val="36"/>
                  </w:rPr>
                  <w:t>13</w:t>
                </w:r>
                <w:r w:rsidR="002131B7" w:rsidRPr="002131B7">
                  <w:rPr>
                    <w:rFonts w:cs="Calibri"/>
                    <w:b/>
                    <w:sz w:val="36"/>
                    <w:szCs w:val="36"/>
                  </w:rPr>
                  <w:t xml:space="preserve"> August</w:t>
                </w:r>
                <w:r w:rsidR="00D40011">
                  <w:rPr>
                    <w:rFonts w:cs="Calibri"/>
                    <w:b/>
                    <w:sz w:val="36"/>
                    <w:szCs w:val="36"/>
                  </w:rPr>
                  <w:t xml:space="preserve"> </w:t>
                </w:r>
              </w:p>
              <w:p w14:paraId="18A98883" w14:textId="3E2A2992" w:rsidR="002131B7" w:rsidRPr="002131B7" w:rsidRDefault="00D40011" w:rsidP="00875BE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sz w:val="36"/>
                    <w:szCs w:val="36"/>
                  </w:rPr>
                  <w:t>2019</w:t>
                </w: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3AE6C0BD" w14:textId="46D7EBC9" w:rsidR="002131B7" w:rsidRPr="002131B7" w:rsidRDefault="002131B7" w:rsidP="002131B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0"/>
                <w:szCs w:val="10"/>
              </w:rPr>
            </w:pPr>
          </w:p>
          <w:sdt>
            <w:sdtPr>
              <w:rPr>
                <w:rFonts w:cs="Calibri"/>
              </w:rPr>
              <w:tag w:val="goog_rdk_8"/>
              <w:id w:val="2060047507"/>
            </w:sdtPr>
            <w:sdtEndPr/>
            <w:sdtContent>
              <w:p w14:paraId="417CE083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2131B7">
                  <w:rPr>
                    <w:rFonts w:cs="Calibri"/>
                    <w:b/>
                    <w:sz w:val="28"/>
                    <w:szCs w:val="28"/>
                  </w:rPr>
                  <w:t xml:space="preserve">Dr Robert </w:t>
                </w:r>
                <w:proofErr w:type="spellStart"/>
                <w:r w:rsidRPr="002131B7">
                  <w:rPr>
                    <w:rFonts w:cs="Calibri"/>
                    <w:b/>
                    <w:sz w:val="28"/>
                    <w:szCs w:val="28"/>
                  </w:rPr>
                  <w:t>Varnam</w:t>
                </w:r>
                <w:proofErr w:type="spellEnd"/>
              </w:p>
            </w:sdtContent>
          </w:sdt>
          <w:sdt>
            <w:sdtPr>
              <w:rPr>
                <w:rFonts w:cs="Calibri"/>
              </w:rPr>
              <w:tag w:val="goog_rdk_9"/>
              <w:id w:val="-2069179220"/>
            </w:sdtPr>
            <w:sdtEndPr/>
            <w:sdtContent>
              <w:p w14:paraId="6EBDD0DD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</w:rPr>
              <w:tag w:val="goog_rdk_10"/>
              <w:id w:val="648328072"/>
            </w:sdtPr>
            <w:sdtEndPr/>
            <w:sdtContent>
              <w:p w14:paraId="03028EDF" w14:textId="77777777" w:rsidR="002131B7" w:rsidRPr="002131B7" w:rsidRDefault="002131B7" w:rsidP="0007175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2131B7">
                  <w:rPr>
                    <w:rFonts w:cs="Calibri"/>
                  </w:rPr>
                  <w:t xml:space="preserve">National Director of Professional leadership for Improvement </w:t>
                </w:r>
              </w:p>
            </w:sdtContent>
          </w:sdt>
          <w:sdt>
            <w:sdtPr>
              <w:rPr>
                <w:rFonts w:cs="Calibri"/>
              </w:rPr>
              <w:tag w:val="goog_rdk_11"/>
              <w:id w:val="-1103950135"/>
            </w:sdtPr>
            <w:sdtEndPr/>
            <w:sdtContent>
              <w:p w14:paraId="142FB9BC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131B7">
                  <w:rPr>
                    <w:rFonts w:cs="Calibri"/>
                  </w:rPr>
                  <w:t xml:space="preserve"> NHS England</w:t>
                </w:r>
                <w:r w:rsidRPr="002131B7">
                  <w:rPr>
                    <w:rFonts w:cs="Calibri"/>
                    <w:b/>
                    <w:color w:val="000000"/>
                    <w:sz w:val="28"/>
                    <w:szCs w:val="28"/>
                  </w:rPr>
                  <w:t xml:space="preserve"> </w:t>
                </w:r>
                <w:r w:rsidRPr="002131B7">
                  <w:rPr>
                    <w:rFonts w:cs="Calibri"/>
                  </w:rPr>
                  <w:t>and NHS Improvement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12"/>
              <w:id w:val="1893154588"/>
              <w:showingPlcHdr/>
            </w:sdtPr>
            <w:sdtEndPr/>
            <w:sdtContent>
              <w:p w14:paraId="05F52809" w14:textId="647D516A" w:rsidR="002131B7" w:rsidRPr="002131B7" w:rsidRDefault="00875BED" w:rsidP="002131B7">
                <w:pPr>
                  <w:spacing w:after="0" w:line="240" w:lineRule="auto"/>
                  <w:rPr>
                    <w:rFonts w:cs="Calibri"/>
                    <w:b/>
                    <w:color w:val="000000"/>
                    <w:sz w:val="8"/>
                    <w:szCs w:val="8"/>
                  </w:rPr>
                </w:pPr>
                <w:r>
                  <w:rPr>
                    <w:rFonts w:cs="Calibri"/>
                  </w:rPr>
                  <w:t xml:space="preserve">     </w:t>
                </w:r>
              </w:p>
            </w:sdtContent>
          </w:sdt>
          <w:sdt>
            <w:sdtPr>
              <w:rPr>
                <w:rFonts w:cs="Calibri"/>
              </w:rPr>
              <w:tag w:val="goog_rdk_13"/>
              <w:id w:val="1512727347"/>
            </w:sdtPr>
            <w:sdtEndPr/>
            <w:sdtContent>
              <w:p w14:paraId="290D975F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2131B7">
                  <w:rPr>
                    <w:rFonts w:cs="Calibri"/>
                    <w:b/>
                    <w:sz w:val="28"/>
                    <w:szCs w:val="28"/>
                  </w:rPr>
                  <w:t>Prof Nick Harding OBE</w:t>
                </w:r>
              </w:p>
            </w:sdtContent>
          </w:sdt>
          <w:sdt>
            <w:sdtPr>
              <w:rPr>
                <w:rFonts w:cs="Calibri"/>
              </w:rPr>
              <w:tag w:val="goog_rdk_14"/>
              <w:id w:val="-405230069"/>
            </w:sdtPr>
            <w:sdtEndPr/>
            <w:sdtContent>
              <w:p w14:paraId="0974D089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</w:rPr>
              <w:tag w:val="goog_rdk_15"/>
              <w:id w:val="882522088"/>
            </w:sdtPr>
            <w:sdtEndPr/>
            <w:sdtContent>
              <w:p w14:paraId="6170D403" w14:textId="6388A837" w:rsidR="002131B7" w:rsidRPr="005C1C0E" w:rsidRDefault="002131B7" w:rsidP="005C1C0E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2131B7">
                  <w:rPr>
                    <w:rFonts w:cs="Calibri"/>
                  </w:rPr>
                  <w:t>Founder of the Modality partnership, Senior Clinical Advisor to the Integrated Care System programm</w:t>
                </w:r>
                <w:r w:rsidR="005C1C0E">
                  <w:rPr>
                    <w:rFonts w:cs="Calibri"/>
                  </w:rPr>
                  <w:t>e</w:t>
                </w:r>
                <w:r w:rsidRPr="002131B7">
                  <w:rPr>
                    <w:rFonts w:cs="Calibri"/>
                    <w:b/>
                    <w:color w:val="000000"/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  <w:tr w:rsidR="002131B7" w:rsidRPr="002131B7" w14:paraId="4DD3C564" w14:textId="77777777" w:rsidTr="00CE0C3C">
        <w:trPr>
          <w:trHeight w:val="1537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17"/>
              <w:id w:val="1021589366"/>
            </w:sdtPr>
            <w:sdtEndPr/>
            <w:sdtContent>
              <w:p w14:paraId="56F8138E" w14:textId="248DAA19" w:rsidR="002131B7" w:rsidRPr="002C4CAA" w:rsidRDefault="002C4CAA" w:rsidP="002C4CAA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</w:t>
                </w:r>
                <w:sdt>
                  <w:sdtPr>
                    <w:rPr>
                      <w:rFonts w:cs="Calibri"/>
                    </w:rPr>
                    <w:tag w:val="goog_rdk_6"/>
                    <w:id w:val="2001920272"/>
                  </w:sdtPr>
                  <w:sdtEndPr/>
                  <w:sdtContent>
                    <w:r w:rsidR="00E35A3E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12 </w:t>
                    </w:r>
                    <w:r>
                      <w:rPr>
                        <w:rFonts w:cs="Calibri"/>
                        <w:b/>
                        <w:sz w:val="36"/>
                        <w:szCs w:val="36"/>
                      </w:rPr>
                      <w:t>Sept</w:t>
                    </w:r>
                    <w:r w:rsidR="00875BED">
                      <w:rPr>
                        <w:rFonts w:cs="Calibri"/>
                        <w:b/>
                        <w:sz w:val="36"/>
                        <w:szCs w:val="36"/>
                      </w:rPr>
                      <w:t>ember</w:t>
                    </w:r>
                    <w:r w:rsidR="00D40011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 2019</w:t>
                    </w:r>
                  </w:sdtContent>
                </w:sdt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18"/>
              <w:id w:val="-267162186"/>
            </w:sdtPr>
            <w:sdtEndPr/>
            <w:sdtContent>
              <w:p w14:paraId="0613044F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  <w:b/>
                <w:sz w:val="28"/>
                <w:szCs w:val="28"/>
              </w:rPr>
              <w:tag w:val="goog_rdk_19"/>
              <w:id w:val="1061064239"/>
            </w:sdtPr>
            <w:sdtEndPr/>
            <w:sdtContent>
              <w:p w14:paraId="7FA6B076" w14:textId="77777777" w:rsidR="00071751" w:rsidRDefault="002C4CAA" w:rsidP="00071751">
                <w:pPr>
                  <w:spacing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 xml:space="preserve">Mr </w:t>
                </w:r>
                <w:r w:rsidRPr="002C4CAA">
                  <w:rPr>
                    <w:rFonts w:cs="Calibri"/>
                    <w:b/>
                    <w:sz w:val="28"/>
                    <w:szCs w:val="28"/>
                  </w:rPr>
                  <w:t>David Ainsworth</w:t>
                </w:r>
              </w:p>
              <w:p w14:paraId="2298F662" w14:textId="38CCABF5" w:rsidR="002131B7" w:rsidRPr="00071751" w:rsidRDefault="002C4CAA" w:rsidP="00071751">
                <w:pPr>
                  <w:spacing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96090E">
                  <w:rPr>
                    <w:rFonts w:cs="Calibri"/>
                  </w:rPr>
                  <w:t>Locality Director Mid Notts CCG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20"/>
              <w:id w:val="314763436"/>
            </w:sdtPr>
            <w:sdtEndPr/>
            <w:sdtContent>
              <w:p w14:paraId="6130E378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  <w:b/>
                <w:sz w:val="28"/>
                <w:szCs w:val="28"/>
              </w:rPr>
              <w:tag w:val="goog_rdk_21"/>
              <w:id w:val="-2098471226"/>
            </w:sdtPr>
            <w:sdtEndPr/>
            <w:sdtContent>
              <w:p w14:paraId="79130794" w14:textId="77777777" w:rsidR="0096090E" w:rsidRDefault="0096090E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96090E">
                  <w:rPr>
                    <w:rFonts w:cs="Calibri"/>
                    <w:b/>
                    <w:sz w:val="28"/>
                    <w:szCs w:val="28"/>
                  </w:rPr>
                  <w:t>Dr Duncan Gooch</w:t>
                </w:r>
              </w:p>
              <w:p w14:paraId="7D2A3C88" w14:textId="60923678" w:rsidR="00071751" w:rsidRPr="00071751" w:rsidRDefault="00071751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</w:rPr>
                  <w:t>GP, Executive Partner and Chair</w:t>
                </w:r>
              </w:p>
              <w:p w14:paraId="341F6EB5" w14:textId="7C01A055" w:rsidR="0096090E" w:rsidRDefault="00071751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</w:rPr>
                  <w:t>Derbyshire GP Alliance</w:t>
                </w:r>
              </w:p>
              <w:p w14:paraId="2B935294" w14:textId="2A4B01CA" w:rsidR="002131B7" w:rsidRPr="0096090E" w:rsidRDefault="0096090E" w:rsidP="000717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="Calibri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  <w:tr w:rsidR="002131B7" w:rsidRPr="002131B7" w14:paraId="6B211734" w14:textId="77777777" w:rsidTr="00E35A3E">
        <w:trPr>
          <w:trHeight w:val="965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22"/>
              <w:id w:val="-1027487484"/>
            </w:sdtPr>
            <w:sdtEndPr/>
            <w:sdtContent>
              <w:p w14:paraId="50486E0F" w14:textId="33B7C87A" w:rsidR="002131B7" w:rsidRPr="00875BED" w:rsidRDefault="00E35A3E" w:rsidP="00875B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120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cs="Calibri"/>
                    <w:b/>
                    <w:sz w:val="36"/>
                    <w:szCs w:val="36"/>
                  </w:rPr>
                  <w:t>3</w:t>
                </w:r>
                <w:r w:rsidR="002131B7" w:rsidRPr="002131B7">
                  <w:rPr>
                    <w:rFonts w:cs="Calibri"/>
                    <w:b/>
                    <w:sz w:val="36"/>
                    <w:szCs w:val="36"/>
                  </w:rPr>
                  <w:t xml:space="preserve"> Oct</w:t>
                </w:r>
                <w:r w:rsidR="00875BED">
                  <w:rPr>
                    <w:rFonts w:cs="Calibri"/>
                    <w:b/>
                    <w:sz w:val="36"/>
                    <w:szCs w:val="36"/>
                  </w:rPr>
                  <w:t>ober</w:t>
                </w:r>
                <w:r w:rsidR="00D40011">
                  <w:rPr>
                    <w:rFonts w:cs="Calibri"/>
                    <w:b/>
                    <w:sz w:val="36"/>
                    <w:szCs w:val="36"/>
                  </w:rPr>
                  <w:t xml:space="preserve"> 2019</w:t>
                </w:r>
              </w:p>
            </w:sdtContent>
          </w:sdt>
        </w:tc>
        <w:tc>
          <w:tcPr>
            <w:tcW w:w="104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23"/>
              <w:id w:val="-38745792"/>
            </w:sdtPr>
            <w:sdtEndPr/>
            <w:sdtContent>
              <w:p w14:paraId="05B32266" w14:textId="13986204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32"/>
                    <w:szCs w:val="32"/>
                  </w:rPr>
                </w:pPr>
                <w:r w:rsidRPr="002131B7">
                  <w:rPr>
                    <w:rFonts w:cs="Calibri"/>
                    <w:b/>
                    <w:sz w:val="32"/>
                    <w:szCs w:val="32"/>
                  </w:rPr>
                  <w:t>Strengths</w:t>
                </w:r>
                <w:r w:rsidR="00855451">
                  <w:rPr>
                    <w:rFonts w:cs="Calibri"/>
                    <w:b/>
                    <w:sz w:val="32"/>
                    <w:szCs w:val="32"/>
                  </w:rPr>
                  <w:t xml:space="preserve"> </w:t>
                </w:r>
                <w:r w:rsidR="00875BED">
                  <w:rPr>
                    <w:rFonts w:cs="Calibri"/>
                    <w:b/>
                    <w:sz w:val="32"/>
                    <w:szCs w:val="32"/>
                  </w:rPr>
                  <w:t>F</w:t>
                </w:r>
                <w:r w:rsidRPr="002131B7">
                  <w:rPr>
                    <w:rFonts w:cs="Calibri"/>
                    <w:b/>
                    <w:sz w:val="32"/>
                    <w:szCs w:val="32"/>
                  </w:rPr>
                  <w:t>inder Coaching Session</w:t>
                </w:r>
              </w:p>
            </w:sdtContent>
          </w:sdt>
          <w:sdt>
            <w:sdtPr>
              <w:rPr>
                <w:rFonts w:cs="Calibri"/>
              </w:rPr>
              <w:tag w:val="goog_rdk_24"/>
              <w:id w:val="139089210"/>
            </w:sdtPr>
            <w:sdtEndPr/>
            <w:sdtContent>
              <w:p w14:paraId="443B5A94" w14:textId="77777777" w:rsidR="002131B7" w:rsidRPr="002131B7" w:rsidRDefault="00AF7FC3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8"/>
                    <w:szCs w:val="8"/>
                  </w:rPr>
                </w:pPr>
              </w:p>
            </w:sdtContent>
          </w:sdt>
          <w:sdt>
            <w:sdtPr>
              <w:rPr>
                <w:rFonts w:cs="Calibri"/>
                <w:b/>
              </w:rPr>
              <w:tag w:val="goog_rdk_25"/>
              <w:id w:val="-465739276"/>
            </w:sdtPr>
            <w:sdtEndPr>
              <w:rPr>
                <w:b w:val="0"/>
              </w:rPr>
            </w:sdtEndPr>
            <w:sdtContent>
              <w:p w14:paraId="340EAA18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131E44">
                  <w:rPr>
                    <w:rFonts w:cs="Calibri"/>
                    <w:b/>
                    <w:color w:val="000000"/>
                  </w:rPr>
                  <w:t>Hannah Miller</w:t>
                </w:r>
              </w:p>
            </w:sdtContent>
          </w:sdt>
          <w:sdt>
            <w:sdtPr>
              <w:rPr>
                <w:rFonts w:cs="Calibri"/>
              </w:rPr>
              <w:tag w:val="goog_rdk_26"/>
              <w:id w:val="464236774"/>
            </w:sdtPr>
            <w:sdtEndPr/>
            <w:sdtContent>
              <w:p w14:paraId="31A03BC1" w14:textId="77777777" w:rsidR="002131B7" w:rsidRPr="002131B7" w:rsidRDefault="002131B7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28"/>
                    <w:szCs w:val="28"/>
                  </w:rPr>
                </w:pPr>
                <w:r w:rsidRPr="002131B7">
                  <w:rPr>
                    <w:rFonts w:cs="Calibri"/>
                    <w:color w:val="000000"/>
                  </w:rPr>
                  <w:t>Gallup Accredited Strengths Coach</w:t>
                </w:r>
              </w:p>
            </w:sdtContent>
          </w:sdt>
        </w:tc>
      </w:tr>
      <w:tr w:rsidR="002131B7" w:rsidRPr="002131B7" w14:paraId="121A022D" w14:textId="77777777" w:rsidTr="00CE0C3C">
        <w:trPr>
          <w:trHeight w:val="1225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28"/>
              <w:id w:val="-1019854113"/>
            </w:sdtPr>
            <w:sdtEndPr/>
            <w:sdtContent>
              <w:p w14:paraId="6F8419A7" w14:textId="33D42DF7" w:rsidR="002131B7" w:rsidRPr="002131B7" w:rsidRDefault="002C4CAA" w:rsidP="002131B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120"/>
                  <w:jc w:val="center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  <w:r w:rsidRPr="00875BED">
                  <w:rPr>
                    <w:rFonts w:cs="Calibri"/>
                    <w:sz w:val="20"/>
                  </w:rPr>
                  <w:t xml:space="preserve"> </w:t>
                </w:r>
                <w:r w:rsidRPr="00875BED">
                  <w:rPr>
                    <w:rFonts w:cs="Calibri"/>
                    <w:b/>
                    <w:sz w:val="36"/>
                    <w:szCs w:val="40"/>
                  </w:rPr>
                  <w:t>21</w:t>
                </w:r>
                <w:r w:rsidR="00875BED" w:rsidRPr="00875BED">
                  <w:rPr>
                    <w:rFonts w:cs="Calibri"/>
                    <w:b/>
                    <w:sz w:val="36"/>
                    <w:szCs w:val="40"/>
                    <w:vertAlign w:val="superscript"/>
                  </w:rPr>
                  <w:t xml:space="preserve"> </w:t>
                </w:r>
                <w:r w:rsidR="002131B7" w:rsidRPr="00875BED">
                  <w:rPr>
                    <w:rFonts w:cs="Calibri"/>
                    <w:b/>
                    <w:sz w:val="36"/>
                    <w:szCs w:val="40"/>
                  </w:rPr>
                  <w:t>Nov</w:t>
                </w:r>
                <w:r w:rsidR="00875BED">
                  <w:rPr>
                    <w:rFonts w:cs="Calibri"/>
                    <w:b/>
                    <w:sz w:val="36"/>
                    <w:szCs w:val="40"/>
                  </w:rPr>
                  <w:t>ember</w:t>
                </w:r>
                <w:r w:rsidR="00D40011" w:rsidRPr="00875BED">
                  <w:rPr>
                    <w:rFonts w:cs="Calibri"/>
                    <w:b/>
                    <w:sz w:val="36"/>
                    <w:szCs w:val="40"/>
                  </w:rPr>
                  <w:t xml:space="preserve"> 2019</w:t>
                </w: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29"/>
              <w:id w:val="-1274171600"/>
            </w:sdtPr>
            <w:sdtEndPr/>
            <w:sdtContent>
              <w:p w14:paraId="2A25C05A" w14:textId="77777777" w:rsidR="00071751" w:rsidRDefault="002C4CAA" w:rsidP="002131B7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2C4CAA">
                  <w:rPr>
                    <w:rFonts w:cs="Calibri"/>
                    <w:b/>
                    <w:sz w:val="28"/>
                    <w:szCs w:val="28"/>
                  </w:rPr>
                  <w:t>Dr Claire Marie Thomas</w:t>
                </w:r>
              </w:p>
              <w:p w14:paraId="39D90DEF" w14:textId="2D30C398" w:rsidR="002131B7" w:rsidRPr="00071751" w:rsidRDefault="00071751" w:rsidP="00071751">
                <w:pPr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071751">
                  <w:rPr>
                    <w:rFonts w:cs="Calibri"/>
                  </w:rPr>
                  <w:t>GP, Past president Vasco Da Gama Movement, Director Empathy LLP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  <w:b/>
              </w:rPr>
              <w:tag w:val="goog_rdk_30"/>
              <w:id w:val="504089986"/>
            </w:sdtPr>
            <w:sdtEndPr/>
            <w:sdtContent>
              <w:p w14:paraId="0898D55B" w14:textId="763A902C" w:rsidR="005C1C0E" w:rsidRDefault="005C1C0E" w:rsidP="005C1C0E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96090E">
                  <w:rPr>
                    <w:rFonts w:cs="Calibri"/>
                    <w:b/>
                    <w:sz w:val="28"/>
                    <w:szCs w:val="28"/>
                  </w:rPr>
                  <w:t xml:space="preserve"> Dr</w:t>
                </w:r>
                <w:r w:rsidRPr="0096090E">
                  <w:rPr>
                    <w:rFonts w:cs="Calibri"/>
                    <w:b/>
                  </w:rPr>
                  <w:t xml:space="preserve"> </w:t>
                </w:r>
                <w:r w:rsidRPr="0096090E">
                  <w:rPr>
                    <w:rFonts w:cs="Calibri"/>
                    <w:b/>
                    <w:sz w:val="28"/>
                    <w:szCs w:val="28"/>
                  </w:rPr>
                  <w:t>Carolyn Wilkins</w:t>
                </w:r>
                <w:r w:rsidR="00071751">
                  <w:rPr>
                    <w:rFonts w:cs="Calibri"/>
                    <w:b/>
                    <w:sz w:val="28"/>
                    <w:szCs w:val="28"/>
                  </w:rPr>
                  <w:t xml:space="preserve"> OBE</w:t>
                </w:r>
              </w:p>
              <w:p w14:paraId="56F863D0" w14:textId="08D7C593" w:rsidR="002131B7" w:rsidRPr="0096090E" w:rsidRDefault="005C1C0E" w:rsidP="00071751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00"/>
                    <w:sz w:val="16"/>
                    <w:szCs w:val="16"/>
                  </w:rPr>
                </w:pPr>
                <w:r w:rsidRPr="005C1C0E">
                  <w:rPr>
                    <w:rFonts w:cs="Calibri"/>
                  </w:rPr>
                  <w:t>Chief Executive Oldham Council and Accountable officer NHS Oldham CCG</w:t>
                </w:r>
              </w:p>
            </w:sdtContent>
          </w:sdt>
        </w:tc>
      </w:tr>
      <w:tr w:rsidR="002131B7" w:rsidRPr="002131B7" w14:paraId="42D99733" w14:textId="77777777" w:rsidTr="00E35A3E">
        <w:trPr>
          <w:trHeight w:val="1242"/>
        </w:trPr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/>
          </w:tcPr>
          <w:sdt>
            <w:sdtPr>
              <w:rPr>
                <w:rFonts w:cs="Calibri"/>
              </w:rPr>
              <w:tag w:val="goog_rdk_31"/>
              <w:id w:val="1766180298"/>
            </w:sdtPr>
            <w:sdtEndPr/>
            <w:sdtContent>
              <w:p w14:paraId="6C53AF59" w14:textId="591E54D1" w:rsidR="00041C0B" w:rsidRDefault="00AF7FC3" w:rsidP="00875B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tag w:val="goog_rdk_22"/>
                    <w:id w:val="683640252"/>
                  </w:sdtPr>
                  <w:sdtEndPr/>
                  <w:sdtContent>
                    <w:r w:rsidR="00041C0B">
                      <w:rPr>
                        <w:rFonts w:cs="Calibri"/>
                        <w:b/>
                        <w:sz w:val="36"/>
                        <w:szCs w:val="36"/>
                      </w:rPr>
                      <w:t>30</w:t>
                    </w:r>
                    <w:r w:rsidR="00875BED">
                      <w:rPr>
                        <w:rFonts w:cs="Calibri"/>
                        <w:b/>
                        <w:sz w:val="36"/>
                        <w:szCs w:val="36"/>
                        <w:vertAlign w:val="superscript"/>
                      </w:rPr>
                      <w:t xml:space="preserve"> </w:t>
                    </w:r>
                    <w:r w:rsidR="00D40011">
                      <w:rPr>
                        <w:rFonts w:cs="Calibri"/>
                        <w:b/>
                        <w:sz w:val="36"/>
                        <w:szCs w:val="36"/>
                      </w:rPr>
                      <w:t>Jan</w:t>
                    </w:r>
                    <w:r w:rsidR="00875BED">
                      <w:rPr>
                        <w:rFonts w:cs="Calibri"/>
                        <w:b/>
                        <w:sz w:val="36"/>
                        <w:szCs w:val="36"/>
                      </w:rPr>
                      <w:t>uary</w:t>
                    </w:r>
                    <w:r w:rsidR="00D40011">
                      <w:rPr>
                        <w:rFonts w:cs="Calibri"/>
                        <w:b/>
                        <w:sz w:val="36"/>
                        <w:szCs w:val="36"/>
                      </w:rPr>
                      <w:t xml:space="preserve"> </w:t>
                    </w:r>
                    <w:r w:rsidR="00041C0B">
                      <w:rPr>
                        <w:rFonts w:cs="Calibri"/>
                        <w:b/>
                        <w:sz w:val="36"/>
                        <w:szCs w:val="36"/>
                      </w:rPr>
                      <w:t>2020</w:t>
                    </w:r>
                  </w:sdtContent>
                </w:sdt>
              </w:p>
              <w:p w14:paraId="0AD22323" w14:textId="19195E73" w:rsidR="002131B7" w:rsidRPr="002131B7" w:rsidRDefault="00AF7FC3" w:rsidP="00041C0B">
                <w:pPr>
                  <w:spacing w:after="0" w:line="240" w:lineRule="auto"/>
                  <w:rPr>
                    <w:rFonts w:cs="Calibri"/>
                    <w:b/>
                    <w:color w:val="000000"/>
                    <w:sz w:val="36"/>
                    <w:szCs w:val="36"/>
                  </w:rPr>
                </w:pPr>
              </w:p>
            </w:sdtContent>
          </w:sdt>
        </w:tc>
        <w:tc>
          <w:tcPr>
            <w:tcW w:w="49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32"/>
              <w:id w:val="1097827711"/>
            </w:sdtPr>
            <w:sdtEndPr/>
            <w:sdtContent>
              <w:p w14:paraId="73CA0498" w14:textId="4F7EA96D" w:rsidR="002C32CE" w:rsidRPr="002131B7" w:rsidRDefault="002C32CE" w:rsidP="002C32CE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</w:rPr>
                  <w:t xml:space="preserve"> </w:t>
                </w:r>
                <w:sdt>
                  <w:sdtPr>
                    <w:rPr>
                      <w:rFonts w:cs="Calibri"/>
                    </w:rPr>
                    <w:tag w:val="goog_rdk_8"/>
                    <w:id w:val="-872840503"/>
                  </w:sdtPr>
                  <w:sdtEndPr/>
                  <w:sdtContent>
                    <w:r w:rsidRPr="002131B7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Dr </w:t>
                    </w: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Nikita </w:t>
                    </w:r>
                    <w:proofErr w:type="spellStart"/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>Kanani</w:t>
                    </w:r>
                    <w:proofErr w:type="spellEnd"/>
                    <w:r w:rsidR="00071751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MBE</w:t>
                    </w:r>
                  </w:sdtContent>
                </w:sdt>
              </w:p>
              <w:sdt>
                <w:sdtPr>
                  <w:rPr>
                    <w:rFonts w:cs="Calibri"/>
                  </w:rPr>
                  <w:tag w:val="goog_rdk_9"/>
                  <w:id w:val="-1169086904"/>
                  <w:showingPlcHdr/>
                </w:sdtPr>
                <w:sdtEndPr/>
                <w:sdtContent>
                  <w:p w14:paraId="281F265E" w14:textId="74A6D957" w:rsidR="002C32CE" w:rsidRPr="002131B7" w:rsidRDefault="00875BED" w:rsidP="002C32CE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sz w:val="10"/>
                        <w:szCs w:val="10"/>
                      </w:rPr>
                    </w:pPr>
                    <w:r>
                      <w:rPr>
                        <w:rFonts w:cs="Calibri"/>
                      </w:rPr>
                      <w:t xml:space="preserve">     </w:t>
                    </w:r>
                  </w:p>
                </w:sdtContent>
              </w:sdt>
              <w:sdt>
                <w:sdtPr>
                  <w:rPr>
                    <w:rFonts w:cs="Calibri"/>
                  </w:rPr>
                  <w:tag w:val="goog_rdk_10"/>
                  <w:id w:val="-656843942"/>
                </w:sdtPr>
                <w:sdtEndPr/>
                <w:sdtContent>
                  <w:p w14:paraId="4E0FB465" w14:textId="229F42B8" w:rsidR="002C32CE" w:rsidRPr="002131B7" w:rsidRDefault="00CE0C3C" w:rsidP="002C32CE">
                    <w:pPr>
                      <w:spacing w:after="0" w:line="240" w:lineRule="auto"/>
                      <w:jc w:val="center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GP, </w:t>
                    </w:r>
                    <w:r w:rsidR="00071751">
                      <w:rPr>
                        <w:rFonts w:cs="Calibri"/>
                      </w:rPr>
                      <w:t>Acting</w:t>
                    </w:r>
                    <w:r w:rsidR="002C32CE">
                      <w:rPr>
                        <w:rFonts w:cs="Calibri"/>
                      </w:rPr>
                      <w:t xml:space="preserve"> Primary Care Medical Director</w:t>
                    </w:r>
                  </w:p>
                </w:sdtContent>
              </w:sdt>
              <w:p w14:paraId="3A9A9E54" w14:textId="4BB3CC7B" w:rsidR="002131B7" w:rsidRPr="002131B7" w:rsidRDefault="00AF7FC3" w:rsidP="002C32CE">
                <w:pPr>
                  <w:spacing w:after="0" w:line="240" w:lineRule="auto"/>
                  <w:jc w:val="center"/>
                  <w:rPr>
                    <w:rFonts w:cs="Calibri"/>
                    <w:b/>
                    <w:sz w:val="8"/>
                    <w:szCs w:val="8"/>
                  </w:rPr>
                </w:pPr>
                <w:sdt>
                  <w:sdtPr>
                    <w:rPr>
                      <w:rFonts w:cs="Calibri"/>
                    </w:rPr>
                    <w:tag w:val="goog_rdk_11"/>
                    <w:id w:val="-732157298"/>
                  </w:sdtPr>
                  <w:sdtEndPr/>
                  <w:sdtContent>
                    <w:r w:rsidR="002C32CE" w:rsidRPr="002131B7">
                      <w:rPr>
                        <w:rFonts w:cs="Calibri"/>
                      </w:rPr>
                      <w:t xml:space="preserve"> NHS England</w:t>
                    </w:r>
                    <w:r w:rsidR="002C32CE" w:rsidRPr="002131B7">
                      <w:rPr>
                        <w:rFonts w:cs="Calibri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2C32CE" w:rsidRPr="002131B7">
                      <w:rPr>
                        <w:rFonts w:cs="Calibri"/>
                      </w:rPr>
                      <w:t>and NHS Improvement</w:t>
                    </w:r>
                  </w:sdtContent>
                </w:sdt>
                <w:r w:rsidR="002C32CE">
                  <w:rPr>
                    <w:rFonts w:cs="Calibri"/>
                  </w:rPr>
                  <w:t xml:space="preserve"> </w:t>
                </w:r>
              </w:p>
            </w:sdtContent>
          </w:sdt>
        </w:tc>
        <w:tc>
          <w:tcPr>
            <w:tcW w:w="55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sdt>
            <w:sdtPr>
              <w:rPr>
                <w:rFonts w:cs="Calibri"/>
              </w:rPr>
              <w:tag w:val="goog_rdk_13"/>
              <w:id w:val="147798372"/>
            </w:sdtPr>
            <w:sdtEndPr/>
            <w:sdtContent>
              <w:p w14:paraId="5046E42A" w14:textId="117E1F4B" w:rsidR="00131E44" w:rsidRPr="002131B7" w:rsidRDefault="00131E44" w:rsidP="00131E44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>Prof Simon Gregory DL</w:t>
                </w:r>
              </w:p>
            </w:sdtContent>
          </w:sdt>
          <w:sdt>
            <w:sdtPr>
              <w:rPr>
                <w:rFonts w:cs="Calibri"/>
              </w:rPr>
              <w:tag w:val="goog_rdk_14"/>
              <w:id w:val="-182366662"/>
            </w:sdtPr>
            <w:sdtEndPr/>
            <w:sdtContent>
              <w:p w14:paraId="4AABF294" w14:textId="77777777" w:rsidR="00131E44" w:rsidRPr="002131B7" w:rsidRDefault="00AF7FC3" w:rsidP="00131E44">
                <w:pPr>
                  <w:spacing w:after="0" w:line="240" w:lineRule="auto"/>
                  <w:jc w:val="center"/>
                  <w:rPr>
                    <w:rFonts w:cs="Calibri"/>
                    <w:b/>
                    <w:sz w:val="10"/>
                    <w:szCs w:val="10"/>
                  </w:rPr>
                </w:pPr>
              </w:p>
            </w:sdtContent>
          </w:sdt>
          <w:sdt>
            <w:sdtPr>
              <w:rPr>
                <w:rFonts w:cs="Calibri"/>
              </w:rPr>
              <w:tag w:val="goog_rdk_15"/>
              <w:id w:val="1290869254"/>
            </w:sdtPr>
            <w:sdtEndPr/>
            <w:sdtContent>
              <w:p w14:paraId="7C8F1962" w14:textId="77777777" w:rsidR="00CE0C3C" w:rsidRPr="00CE0C3C" w:rsidRDefault="00CE0C3C" w:rsidP="00CE0C3C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CE0C3C">
                  <w:rPr>
                    <w:rFonts w:ascii="Times New Roman" w:eastAsiaTheme="minorHAnsi" w:hAnsi="Times New Roman"/>
                    <w:sz w:val="24"/>
                    <w:szCs w:val="24"/>
                    <w:lang w:eastAsia="en-GB"/>
                  </w:rPr>
                  <w:t xml:space="preserve"> </w:t>
                </w:r>
                <w:r>
                  <w:rPr>
                    <w:rFonts w:asciiTheme="minorHAnsi" w:eastAsiaTheme="minorHAnsi" w:hAnsiTheme="minorHAnsi"/>
                    <w:lang w:eastAsia="en-GB"/>
                  </w:rPr>
                  <w:t xml:space="preserve">GP, </w:t>
                </w:r>
                <w:r w:rsidRPr="00CE0C3C">
                  <w:rPr>
                    <w:rFonts w:cs="Calibri"/>
                  </w:rPr>
                  <w:t>Deputy Medical Director, Primary and Integrated Care, Health Education England</w:t>
                </w:r>
              </w:p>
              <w:p w14:paraId="18CDC0D6" w14:textId="7410938F" w:rsidR="00CE0C3C" w:rsidRPr="00CE0C3C" w:rsidRDefault="00CE0C3C" w:rsidP="00CE0C3C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</w:p>
              <w:p w14:paraId="58B8C139" w14:textId="1520B1E3" w:rsidR="002131B7" w:rsidRPr="002131B7" w:rsidRDefault="00AF7FC3" w:rsidP="00CE0C3C">
                <w:pPr>
                  <w:spacing w:after="0" w:line="240" w:lineRule="auto"/>
                  <w:jc w:val="center"/>
                  <w:rPr>
                    <w:rFonts w:cs="Calibri"/>
                    <w:b/>
                    <w:sz w:val="8"/>
                    <w:szCs w:val="8"/>
                  </w:rPr>
                </w:pPr>
              </w:p>
            </w:sdtContent>
          </w:sdt>
        </w:tc>
      </w:tr>
    </w:tbl>
    <w:p w14:paraId="3DD70292" w14:textId="5FBDAA43" w:rsidR="00762276" w:rsidRPr="007270FA" w:rsidRDefault="007270FA" w:rsidP="00CD69ED">
      <w:pPr>
        <w:tabs>
          <w:tab w:val="left" w:pos="2450"/>
          <w:tab w:val="left" w:pos="8080"/>
        </w:tabs>
        <w:rPr>
          <w:color w:val="FFFFFF" w:themeColor="background1"/>
          <w:sz w:val="12"/>
        </w:rPr>
      </w:pPr>
      <w:r w:rsidRPr="007270FA">
        <w:rPr>
          <w:color w:val="FFFFFF" w:themeColor="background1"/>
          <w:sz w:val="12"/>
        </w:rPr>
        <w:t xml:space="preserve"> </w:t>
      </w:r>
      <w:bookmarkStart w:id="0" w:name="_GoBack"/>
      <w:bookmarkEnd w:id="0"/>
      <w:r w:rsidR="00481244" w:rsidRPr="007270F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8992" behindDoc="0" locked="0" layoutInCell="1" allowOverlap="1" wp14:anchorId="6EEB3141" wp14:editId="4FCD8CFD">
            <wp:simplePos x="0" y="0"/>
            <wp:positionH relativeFrom="column">
              <wp:posOffset>7891204</wp:posOffset>
            </wp:positionH>
            <wp:positionV relativeFrom="paragraph">
              <wp:posOffset>6188075</wp:posOffset>
            </wp:positionV>
            <wp:extent cx="1969135" cy="239395"/>
            <wp:effectExtent l="0" t="0" r="0" b="8255"/>
            <wp:wrapNone/>
            <wp:docPr id="14" name="Picture 2" descr="https://pbs.twimg.com/media/DcRMJyZXcAAiTOo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s://pbs.twimg.com/media/DcRMJyZXcAAiTOo.jpg:lar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3043" r="7401" b="8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244" w:rsidRPr="007270F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7968" behindDoc="0" locked="0" layoutInCell="1" allowOverlap="1" wp14:anchorId="1BA6A1DA" wp14:editId="629BD6CD">
            <wp:simplePos x="0" y="0"/>
            <wp:positionH relativeFrom="column">
              <wp:posOffset>-924560</wp:posOffset>
            </wp:positionH>
            <wp:positionV relativeFrom="paragraph">
              <wp:posOffset>6188075</wp:posOffset>
            </wp:positionV>
            <wp:extent cx="1969135" cy="239395"/>
            <wp:effectExtent l="0" t="0" r="0" b="8255"/>
            <wp:wrapNone/>
            <wp:docPr id="13" name="Picture 2" descr="https://pbs.twimg.com/media/DcRMJyZXcAAiTOo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s://pbs.twimg.com/media/DcRMJyZXcAAiTOo.jpg:lar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3043" r="7401" b="8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2276" w:rsidRPr="007270FA" w:rsidSect="00481244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96"/>
    <w:rsid w:val="000263C3"/>
    <w:rsid w:val="0003626B"/>
    <w:rsid w:val="00041C0B"/>
    <w:rsid w:val="0006204D"/>
    <w:rsid w:val="00071751"/>
    <w:rsid w:val="000F3E04"/>
    <w:rsid w:val="00121642"/>
    <w:rsid w:val="00131E44"/>
    <w:rsid w:val="00175C1B"/>
    <w:rsid w:val="001964C7"/>
    <w:rsid w:val="001C1150"/>
    <w:rsid w:val="001C6B63"/>
    <w:rsid w:val="002131B7"/>
    <w:rsid w:val="0022303D"/>
    <w:rsid w:val="0024706C"/>
    <w:rsid w:val="002C32CE"/>
    <w:rsid w:val="002C4CAA"/>
    <w:rsid w:val="002F42F4"/>
    <w:rsid w:val="00302EF8"/>
    <w:rsid w:val="00320176"/>
    <w:rsid w:val="00342709"/>
    <w:rsid w:val="00353FC9"/>
    <w:rsid w:val="003A2ED1"/>
    <w:rsid w:val="003B2D82"/>
    <w:rsid w:val="0043139A"/>
    <w:rsid w:val="004548E1"/>
    <w:rsid w:val="00481244"/>
    <w:rsid w:val="00486810"/>
    <w:rsid w:val="004A1DEB"/>
    <w:rsid w:val="004E4D21"/>
    <w:rsid w:val="004E5110"/>
    <w:rsid w:val="005C1C0E"/>
    <w:rsid w:val="005D16D9"/>
    <w:rsid w:val="005E36FB"/>
    <w:rsid w:val="006B47E7"/>
    <w:rsid w:val="007270FA"/>
    <w:rsid w:val="00762276"/>
    <w:rsid w:val="007757FE"/>
    <w:rsid w:val="00804B4D"/>
    <w:rsid w:val="00821559"/>
    <w:rsid w:val="0084393E"/>
    <w:rsid w:val="0085291B"/>
    <w:rsid w:val="00855451"/>
    <w:rsid w:val="00875BED"/>
    <w:rsid w:val="00893CC4"/>
    <w:rsid w:val="008A2149"/>
    <w:rsid w:val="008C7B8E"/>
    <w:rsid w:val="00921EFF"/>
    <w:rsid w:val="0096090E"/>
    <w:rsid w:val="009778ED"/>
    <w:rsid w:val="009C4091"/>
    <w:rsid w:val="00AB43CB"/>
    <w:rsid w:val="00AC0D56"/>
    <w:rsid w:val="00AF7FC3"/>
    <w:rsid w:val="00B275E4"/>
    <w:rsid w:val="00B314C9"/>
    <w:rsid w:val="00BA0A01"/>
    <w:rsid w:val="00C0242D"/>
    <w:rsid w:val="00CA3D96"/>
    <w:rsid w:val="00CD69ED"/>
    <w:rsid w:val="00CE0C3C"/>
    <w:rsid w:val="00D40011"/>
    <w:rsid w:val="00D44A45"/>
    <w:rsid w:val="00D72E79"/>
    <w:rsid w:val="00D86E0C"/>
    <w:rsid w:val="00DA3327"/>
    <w:rsid w:val="00DE3E60"/>
    <w:rsid w:val="00E021AB"/>
    <w:rsid w:val="00E173EC"/>
    <w:rsid w:val="00E35A3E"/>
    <w:rsid w:val="00E852B0"/>
    <w:rsid w:val="00E91923"/>
    <w:rsid w:val="00EE712C"/>
    <w:rsid w:val="00F16F04"/>
    <w:rsid w:val="00FA2ECB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7C5C"/>
  <w15:docId w15:val="{ADDFA490-2976-4EFB-8FC8-A6E1C44B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C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CD6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70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F7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m\Google%20Drive\Next%20Generation%20GP\ALL%20PROGRAMMES\Out%20of%20London\Nottingham\Nottingham%20Programme%20Next%20GGP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Nottingham Programme Next GGP (2)</Template>
  <TotalTime>153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Nishma Manek</dc:creator>
  <cp:lastModifiedBy>Helen Shuker - LMC Buying Group</cp:lastModifiedBy>
  <cp:revision>15</cp:revision>
  <cp:lastPrinted>2019-02-17T13:41:00Z</cp:lastPrinted>
  <dcterms:created xsi:type="dcterms:W3CDTF">2019-05-30T12:15:00Z</dcterms:created>
  <dcterms:modified xsi:type="dcterms:W3CDTF">2019-07-01T09:05:00Z</dcterms:modified>
</cp:coreProperties>
</file>